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16"/>
        <w:widowControl w:val="0"/>
        <w:wordWrap/>
        <w:adjustRightInd/>
        <w:snapToGrid/>
        <w:spacing w:line="240" w:lineRule="exact"/>
        <w:ind w:left="0" w:leftChars="0" w:firstLine="0" w:firstLineChars="0"/>
        <w:textAlignment w:val="baseline"/>
        <w:rPr>
          <w:rFonts w:hint="default"/>
          <w:sz w:val="24"/>
          <w:u w:val="thick" w:color="FF0000"/>
          <w:lang w:val="en-US" w:eastAsia="zh-CN"/>
        </w:rPr>
      </w:pPr>
    </w:p>
    <w:p>
      <w:pPr>
        <w:tabs>
          <w:tab w:val="left" w:pos="1003"/>
        </w:tabs>
        <w:jc w:val="left"/>
        <w:rPr>
          <w:rFonts w:hint="eastAsia" w:ascii="国标黑体" w:hAnsi="国标黑体" w:eastAsia="国标黑体" w:cs="国标黑体"/>
          <w:sz w:val="32"/>
          <w:szCs w:val="32"/>
          <w:lang w:eastAsia="zh-CN"/>
        </w:rPr>
      </w:pPr>
      <w:r>
        <w:rPr>
          <w:rFonts w:hint="eastAsia" w:ascii="国标黑体" w:hAnsi="国标黑体" w:eastAsia="国标黑体" w:cs="国标黑体"/>
          <w:sz w:val="32"/>
          <w:szCs w:val="32"/>
          <w:lang w:eastAsia="zh-CN"/>
        </w:rPr>
        <w:t>附件</w:t>
      </w:r>
      <w:r>
        <w:rPr>
          <w:rFonts w:hint="eastAsia" w:ascii="国标黑体" w:hAnsi="国标黑体" w:eastAsia="国标黑体" w:cs="国标黑体"/>
          <w:sz w:val="32"/>
          <w:szCs w:val="32"/>
          <w:lang w:val="en-US" w:eastAsia="zh-CN"/>
        </w:rPr>
        <w:t>2</w:t>
      </w:r>
    </w:p>
    <w:p>
      <w:pPr>
        <w:tabs>
          <w:tab w:val="left" w:pos="1003"/>
        </w:tabs>
        <w:jc w:val="center"/>
        <w:rPr>
          <w:rFonts w:hint="default"/>
          <w:sz w:val="44"/>
          <w:szCs w:val="44"/>
          <w:lang w:eastAsia="zh-CN"/>
        </w:rPr>
      </w:pPr>
      <w:r>
        <w:rPr>
          <w:rFonts w:hint="eastAsia" w:ascii="国标小标宋" w:hAnsi="国标小标宋" w:eastAsia="国标小标宋" w:cs="国标小标宋"/>
          <w:sz w:val="44"/>
          <w:szCs w:val="44"/>
          <w:lang w:eastAsia="zh-CN"/>
        </w:rPr>
        <w:t>市级绿色工厂推荐汇总表</w:t>
      </w:r>
    </w:p>
    <w:p>
      <w:pPr>
        <w:tabs>
          <w:tab w:val="left" w:pos="1003"/>
        </w:tabs>
        <w:jc w:val="left"/>
        <w:rPr>
          <w:rFonts w:hint="default"/>
          <w:sz w:val="30"/>
          <w:szCs w:val="30"/>
          <w:lang w:eastAsia="zh-CN"/>
        </w:rPr>
      </w:pPr>
      <w:r>
        <w:rPr>
          <w:rFonts w:hint="default"/>
          <w:sz w:val="30"/>
          <w:szCs w:val="30"/>
          <w:lang w:eastAsia="zh-CN"/>
        </w:rPr>
        <w:t>推荐单位：**县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default"/>
          <w:sz w:val="30"/>
          <w:szCs w:val="30"/>
          <w:lang w:eastAsia="zh-CN"/>
        </w:rPr>
        <w:t>区）工信部门（盖章）</w:t>
      </w:r>
      <w:bookmarkStart w:id="0" w:name="_GoBack"/>
      <w:bookmarkEnd w:id="0"/>
    </w:p>
    <w:tbl>
      <w:tblPr>
        <w:tblStyle w:val="14"/>
        <w:tblW w:w="836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2382"/>
        <w:gridCol w:w="1822"/>
        <w:gridCol w:w="33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国标黑体" w:hAnsi="国标黑体" w:eastAsia="国标黑体" w:cs="国标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国标黑体" w:hAnsi="国标黑体" w:eastAsia="国标黑体" w:cs="国标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国标黑体" w:hAnsi="国标黑体" w:eastAsia="国标黑体" w:cs="国标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国标黑体" w:hAnsi="国标黑体" w:eastAsia="国标黑体" w:cs="国标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企业名称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国标黑体" w:hAnsi="国标黑体" w:eastAsia="国标黑体" w:cs="国标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国标黑体" w:hAnsi="国标黑体" w:eastAsia="国标黑体" w:cs="国标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所属行业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国标黑体" w:hAnsi="国标黑体" w:eastAsia="国标黑体" w:cs="国标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国标黑体" w:hAnsi="国标黑体" w:eastAsia="国标黑体" w:cs="国标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/>
              </w:rPr>
              <w:t>自评价得分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tabs>
          <w:tab w:val="left" w:pos="1003"/>
        </w:tabs>
        <w:jc w:val="left"/>
        <w:rPr>
          <w:rFonts w:hint="default"/>
          <w:lang w:eastAsia="zh-CN"/>
        </w:rPr>
      </w:pPr>
    </w:p>
    <w:p>
      <w:pPr>
        <w:tabs>
          <w:tab w:val="left" w:pos="1003"/>
        </w:tabs>
        <w:jc w:val="left"/>
        <w:rPr>
          <w:rFonts w:hint="default"/>
          <w:lang w:eastAsia="zh-CN"/>
        </w:rPr>
      </w:pPr>
    </w:p>
    <w:p>
      <w:pPr>
        <w:tabs>
          <w:tab w:val="left" w:pos="1003"/>
        </w:tabs>
        <w:jc w:val="left"/>
        <w:rPr>
          <w:rFonts w:hint="default"/>
          <w:lang w:eastAsia="zh-CN"/>
        </w:rPr>
      </w:pPr>
    </w:p>
    <w:p>
      <w:pPr>
        <w:tabs>
          <w:tab w:val="left" w:pos="1003"/>
        </w:tabs>
        <w:jc w:val="left"/>
        <w:rPr>
          <w:rFonts w:hint="default"/>
          <w:lang w:eastAsia="zh-CN"/>
        </w:rPr>
      </w:pPr>
    </w:p>
    <w:p>
      <w:pPr>
        <w:tabs>
          <w:tab w:val="left" w:pos="1003"/>
        </w:tabs>
        <w:jc w:val="left"/>
        <w:rPr>
          <w:rFonts w:hint="default"/>
          <w:lang w:eastAsia="zh-CN"/>
        </w:rPr>
      </w:pPr>
    </w:p>
    <w:p>
      <w:pPr>
        <w:tabs>
          <w:tab w:val="left" w:pos="1003"/>
        </w:tabs>
        <w:jc w:val="left"/>
        <w:rPr>
          <w:rFonts w:hint="default"/>
          <w:lang w:eastAsia="zh-CN"/>
        </w:rPr>
      </w:pPr>
    </w:p>
    <w:p>
      <w:pPr>
        <w:tabs>
          <w:tab w:val="left" w:pos="1003"/>
        </w:tabs>
        <w:jc w:val="left"/>
        <w:rPr>
          <w:rFonts w:hint="default"/>
          <w:lang w:eastAsia="zh-CN"/>
        </w:rPr>
      </w:pPr>
    </w:p>
    <w:p>
      <w:pPr>
        <w:tabs>
          <w:tab w:val="left" w:pos="1003"/>
        </w:tabs>
        <w:jc w:val="left"/>
        <w:rPr>
          <w:rFonts w:hint="default"/>
          <w:lang w:eastAsia="zh-CN"/>
        </w:rPr>
      </w:pPr>
    </w:p>
    <w:p>
      <w:pPr>
        <w:tabs>
          <w:tab w:val="left" w:pos="1003"/>
        </w:tabs>
        <w:jc w:val="left"/>
        <w:rPr>
          <w:rFonts w:hint="default"/>
          <w:lang w:eastAsia="zh-CN"/>
        </w:rPr>
      </w:pPr>
    </w:p>
    <w:p>
      <w:pPr>
        <w:tabs>
          <w:tab w:val="left" w:pos="1003"/>
        </w:tabs>
        <w:jc w:val="left"/>
        <w:rPr>
          <w:rFonts w:hint="default"/>
          <w:lang w:eastAsia="zh-CN"/>
        </w:rPr>
      </w:pPr>
    </w:p>
    <w:p>
      <w:pPr>
        <w:tabs>
          <w:tab w:val="left" w:pos="1003"/>
        </w:tabs>
        <w:jc w:val="left"/>
        <w:rPr>
          <w:rFonts w:hint="default"/>
          <w:lang w:eastAsia="zh-CN"/>
        </w:rPr>
      </w:pPr>
    </w:p>
    <w:p>
      <w:pPr>
        <w:pStyle w:val="2"/>
        <w:rPr>
          <w:rFonts w:hint="default"/>
          <w:lang w:eastAsia="zh-CN"/>
        </w:rPr>
      </w:pPr>
    </w:p>
    <w:p>
      <w:pPr>
        <w:rPr>
          <w:rFonts w:hint="default"/>
          <w:lang w:val="en-US" w:eastAsia="zh-CN"/>
        </w:rPr>
      </w:pPr>
    </w:p>
    <w:sectPr>
      <w:footerReference r:id="rId4" w:type="default"/>
      <w:pgSz w:w="11906" w:h="16838"/>
      <w:pgMar w:top="1304" w:right="1474" w:bottom="130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国标黑体">
    <w:altName w:val="黑体"/>
    <w:panose1 w:val="02000500000000000000"/>
    <w:charset w:val="86"/>
    <w:family w:val="auto"/>
    <w:pitch w:val="default"/>
    <w:sig w:usb0="00000001" w:usb1="08000000" w:usb2="00000000" w:usb3="00000000" w:csb0="00060007" w:csb1="00000000"/>
  </w:font>
  <w:font w:name="国标小标宋">
    <w:altName w:val="宋体"/>
    <w:panose1 w:val="02000500000000000000"/>
    <w:charset w:val="86"/>
    <w:family w:val="auto"/>
    <w:pitch w:val="default"/>
    <w:sig w:usb0="00000001" w:usb1="08000000" w:usb2="00000000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w:pict>
        <v:rect id="文本框 3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8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DBhYzc4ZWU3YzJlZmFkNjI5YjcxNjZhYTUyNWFkOGQifQ=="/>
  </w:docVars>
  <w:rsids>
    <w:rsidRoot w:val="EDF76133"/>
    <w:rsid w:val="01291DC9"/>
    <w:rsid w:val="07B7AC3A"/>
    <w:rsid w:val="08F16230"/>
    <w:rsid w:val="08FF26FB"/>
    <w:rsid w:val="0A0F5515"/>
    <w:rsid w:val="0B402405"/>
    <w:rsid w:val="0BD53BE7"/>
    <w:rsid w:val="0BDE967D"/>
    <w:rsid w:val="0CA5180B"/>
    <w:rsid w:val="0FF59AB7"/>
    <w:rsid w:val="11A71A09"/>
    <w:rsid w:val="11FF6F2F"/>
    <w:rsid w:val="170164B7"/>
    <w:rsid w:val="1D57CE1E"/>
    <w:rsid w:val="1D7789D2"/>
    <w:rsid w:val="1FB5223D"/>
    <w:rsid w:val="1FFD79CA"/>
    <w:rsid w:val="22C23C9B"/>
    <w:rsid w:val="23F6E0AC"/>
    <w:rsid w:val="255E650E"/>
    <w:rsid w:val="2617212F"/>
    <w:rsid w:val="26712EF6"/>
    <w:rsid w:val="27B26889"/>
    <w:rsid w:val="2AFF863A"/>
    <w:rsid w:val="2BBF6973"/>
    <w:rsid w:val="2DCA5066"/>
    <w:rsid w:val="2DF933D2"/>
    <w:rsid w:val="2E474078"/>
    <w:rsid w:val="2EAB4D2F"/>
    <w:rsid w:val="2F736CE1"/>
    <w:rsid w:val="2FBC84CB"/>
    <w:rsid w:val="2FDEF388"/>
    <w:rsid w:val="333F8196"/>
    <w:rsid w:val="34276D26"/>
    <w:rsid w:val="3697671C"/>
    <w:rsid w:val="373FF4FB"/>
    <w:rsid w:val="37AEBC8F"/>
    <w:rsid w:val="37FE6CF0"/>
    <w:rsid w:val="393E4168"/>
    <w:rsid w:val="3A3E5E97"/>
    <w:rsid w:val="3B9B3980"/>
    <w:rsid w:val="3BF2F8CE"/>
    <w:rsid w:val="3C37DA1B"/>
    <w:rsid w:val="3D060CF6"/>
    <w:rsid w:val="3DBCC7D4"/>
    <w:rsid w:val="3DE123E1"/>
    <w:rsid w:val="3E7B9907"/>
    <w:rsid w:val="3E7FA70E"/>
    <w:rsid w:val="3EFDCF41"/>
    <w:rsid w:val="3F3FC59A"/>
    <w:rsid w:val="3F8C7770"/>
    <w:rsid w:val="3FFD3AD5"/>
    <w:rsid w:val="3FFF1B86"/>
    <w:rsid w:val="3FFF5755"/>
    <w:rsid w:val="3FFFE105"/>
    <w:rsid w:val="40EB2F89"/>
    <w:rsid w:val="450C6A2F"/>
    <w:rsid w:val="45BC1D0C"/>
    <w:rsid w:val="4BF7583B"/>
    <w:rsid w:val="4EF7FAF5"/>
    <w:rsid w:val="4EFB32D5"/>
    <w:rsid w:val="4F0FC375"/>
    <w:rsid w:val="4F15EB3A"/>
    <w:rsid w:val="4FDF5BE5"/>
    <w:rsid w:val="50640DA6"/>
    <w:rsid w:val="5279008B"/>
    <w:rsid w:val="5374EAD1"/>
    <w:rsid w:val="53FB339F"/>
    <w:rsid w:val="551D9C72"/>
    <w:rsid w:val="59FF0F83"/>
    <w:rsid w:val="5A5363B7"/>
    <w:rsid w:val="5B9F081D"/>
    <w:rsid w:val="5BE6EA19"/>
    <w:rsid w:val="5CCFEA44"/>
    <w:rsid w:val="5DCF60A6"/>
    <w:rsid w:val="5DF50A5C"/>
    <w:rsid w:val="5DF55DCE"/>
    <w:rsid w:val="5DFAE629"/>
    <w:rsid w:val="5DFFCDA2"/>
    <w:rsid w:val="5EF742AC"/>
    <w:rsid w:val="5EFF99C3"/>
    <w:rsid w:val="5F5A6820"/>
    <w:rsid w:val="5F7ABAAE"/>
    <w:rsid w:val="5FA8DB46"/>
    <w:rsid w:val="5FAF9EE5"/>
    <w:rsid w:val="5FED7444"/>
    <w:rsid w:val="5FFA540B"/>
    <w:rsid w:val="604F6C39"/>
    <w:rsid w:val="61BA01EB"/>
    <w:rsid w:val="61BFE57C"/>
    <w:rsid w:val="62D5A49D"/>
    <w:rsid w:val="63B99DD7"/>
    <w:rsid w:val="66DA76F6"/>
    <w:rsid w:val="6776D937"/>
    <w:rsid w:val="67F7760A"/>
    <w:rsid w:val="68D51F49"/>
    <w:rsid w:val="6AFF6D53"/>
    <w:rsid w:val="6B7107C8"/>
    <w:rsid w:val="6B7F880F"/>
    <w:rsid w:val="6CEF6734"/>
    <w:rsid w:val="6CFF0AEF"/>
    <w:rsid w:val="6FBFB7A5"/>
    <w:rsid w:val="6FD7ABCF"/>
    <w:rsid w:val="6FDB65F3"/>
    <w:rsid w:val="6FF9FBB6"/>
    <w:rsid w:val="6FFBBD8C"/>
    <w:rsid w:val="71BC0971"/>
    <w:rsid w:val="71DBD3AB"/>
    <w:rsid w:val="76EFBE61"/>
    <w:rsid w:val="76FEEC5B"/>
    <w:rsid w:val="774777E7"/>
    <w:rsid w:val="77EF108D"/>
    <w:rsid w:val="77FEDC31"/>
    <w:rsid w:val="783BB429"/>
    <w:rsid w:val="79FDD129"/>
    <w:rsid w:val="7A04063C"/>
    <w:rsid w:val="7A642E34"/>
    <w:rsid w:val="7ABE16F8"/>
    <w:rsid w:val="7AF39725"/>
    <w:rsid w:val="7AF81927"/>
    <w:rsid w:val="7B7F4658"/>
    <w:rsid w:val="7BAB139B"/>
    <w:rsid w:val="7BDBA335"/>
    <w:rsid w:val="7BF7968A"/>
    <w:rsid w:val="7BFF74D6"/>
    <w:rsid w:val="7CDB8B98"/>
    <w:rsid w:val="7D6FB364"/>
    <w:rsid w:val="7DB38352"/>
    <w:rsid w:val="7DD96864"/>
    <w:rsid w:val="7DDFBDC8"/>
    <w:rsid w:val="7DEE0AE1"/>
    <w:rsid w:val="7DFD6AC9"/>
    <w:rsid w:val="7DFFEB39"/>
    <w:rsid w:val="7E3F1028"/>
    <w:rsid w:val="7E57C3BA"/>
    <w:rsid w:val="7ED79ED6"/>
    <w:rsid w:val="7EF3CE66"/>
    <w:rsid w:val="7EFB4F69"/>
    <w:rsid w:val="7EFD2762"/>
    <w:rsid w:val="7EFD298A"/>
    <w:rsid w:val="7F276DB2"/>
    <w:rsid w:val="7F557A8B"/>
    <w:rsid w:val="7F577C01"/>
    <w:rsid w:val="7FA75007"/>
    <w:rsid w:val="7FB417E4"/>
    <w:rsid w:val="7FBC345D"/>
    <w:rsid w:val="7FBDCBC2"/>
    <w:rsid w:val="7FBF3A23"/>
    <w:rsid w:val="7FD756CD"/>
    <w:rsid w:val="7FD851AF"/>
    <w:rsid w:val="7FDD2036"/>
    <w:rsid w:val="7FDECED1"/>
    <w:rsid w:val="7FDF08D3"/>
    <w:rsid w:val="7FEAE0E0"/>
    <w:rsid w:val="7FECD7BC"/>
    <w:rsid w:val="7FFE24E7"/>
    <w:rsid w:val="8BBE01FB"/>
    <w:rsid w:val="8DC77E2D"/>
    <w:rsid w:val="8DE4DD19"/>
    <w:rsid w:val="8F27E78A"/>
    <w:rsid w:val="977AD6D4"/>
    <w:rsid w:val="97A4F337"/>
    <w:rsid w:val="97B9B908"/>
    <w:rsid w:val="97CBFA9A"/>
    <w:rsid w:val="9BF19DA1"/>
    <w:rsid w:val="9CFFAF70"/>
    <w:rsid w:val="9DEBC0B6"/>
    <w:rsid w:val="A5FBA9E0"/>
    <w:rsid w:val="A9EFC590"/>
    <w:rsid w:val="A9F78002"/>
    <w:rsid w:val="ABF6CD88"/>
    <w:rsid w:val="ABFEF477"/>
    <w:rsid w:val="AFAF0E1B"/>
    <w:rsid w:val="AFBF7F65"/>
    <w:rsid w:val="AFFF57BB"/>
    <w:rsid w:val="B33F301B"/>
    <w:rsid w:val="B56D8F36"/>
    <w:rsid w:val="B7B975F0"/>
    <w:rsid w:val="B9769FBA"/>
    <w:rsid w:val="B9F6392E"/>
    <w:rsid w:val="BAB7DE5E"/>
    <w:rsid w:val="BB6D137C"/>
    <w:rsid w:val="BBD477ED"/>
    <w:rsid w:val="BBFE51BB"/>
    <w:rsid w:val="BBFFB160"/>
    <w:rsid w:val="BDBF7D3D"/>
    <w:rsid w:val="BDD35081"/>
    <w:rsid w:val="BDFE1F5D"/>
    <w:rsid w:val="BF37FC8B"/>
    <w:rsid w:val="BF63CDE0"/>
    <w:rsid w:val="BF67DDD1"/>
    <w:rsid w:val="BFAF5190"/>
    <w:rsid w:val="BFDF539F"/>
    <w:rsid w:val="BFEBF02A"/>
    <w:rsid w:val="BFFFC2B7"/>
    <w:rsid w:val="CA6F2555"/>
    <w:rsid w:val="CDEFB4EA"/>
    <w:rsid w:val="CEC56B9B"/>
    <w:rsid w:val="CEF33918"/>
    <w:rsid w:val="CF5FEA18"/>
    <w:rsid w:val="CF9BD0ED"/>
    <w:rsid w:val="CFE76C7B"/>
    <w:rsid w:val="CFE95C30"/>
    <w:rsid w:val="CFEE660C"/>
    <w:rsid w:val="CFF32B1D"/>
    <w:rsid w:val="D275DB2F"/>
    <w:rsid w:val="D5FD0FEC"/>
    <w:rsid w:val="D7F7FFA8"/>
    <w:rsid w:val="DBFF0BEF"/>
    <w:rsid w:val="DD7798F0"/>
    <w:rsid w:val="DDABA744"/>
    <w:rsid w:val="DDD710FB"/>
    <w:rsid w:val="DDDB5DBE"/>
    <w:rsid w:val="DDDF2E00"/>
    <w:rsid w:val="DED55EDD"/>
    <w:rsid w:val="DEF7674B"/>
    <w:rsid w:val="DEF835FE"/>
    <w:rsid w:val="DEFF7997"/>
    <w:rsid w:val="DF3FFADC"/>
    <w:rsid w:val="DFEEE9D5"/>
    <w:rsid w:val="DFFD41CE"/>
    <w:rsid w:val="E2FDA786"/>
    <w:rsid w:val="E5FF4A72"/>
    <w:rsid w:val="E6EF3141"/>
    <w:rsid w:val="E6FD3CF7"/>
    <w:rsid w:val="E7B398E2"/>
    <w:rsid w:val="E7F7AFC6"/>
    <w:rsid w:val="E7FF02A7"/>
    <w:rsid w:val="E8FD9442"/>
    <w:rsid w:val="E9DE650F"/>
    <w:rsid w:val="E9EF54C8"/>
    <w:rsid w:val="EADB0482"/>
    <w:rsid w:val="EAE7850F"/>
    <w:rsid w:val="EDAF152B"/>
    <w:rsid w:val="EDDD18FB"/>
    <w:rsid w:val="EDED11EE"/>
    <w:rsid w:val="EDF34BC4"/>
    <w:rsid w:val="EDF76133"/>
    <w:rsid w:val="EEA73D0E"/>
    <w:rsid w:val="EED7B79F"/>
    <w:rsid w:val="EEF3EF54"/>
    <w:rsid w:val="EEF9E7B9"/>
    <w:rsid w:val="EF796052"/>
    <w:rsid w:val="EF7BEF14"/>
    <w:rsid w:val="EF874A9A"/>
    <w:rsid w:val="EFC708F4"/>
    <w:rsid w:val="EFFEBCB0"/>
    <w:rsid w:val="F3EF1729"/>
    <w:rsid w:val="F3F7A070"/>
    <w:rsid w:val="F5E5A732"/>
    <w:rsid w:val="F6FF0DDE"/>
    <w:rsid w:val="F6FF4728"/>
    <w:rsid w:val="F71D51B6"/>
    <w:rsid w:val="F74F9C5D"/>
    <w:rsid w:val="F7DF7C0B"/>
    <w:rsid w:val="F7FC99E3"/>
    <w:rsid w:val="F8D7E417"/>
    <w:rsid w:val="F965C707"/>
    <w:rsid w:val="F9AF5DE3"/>
    <w:rsid w:val="F9E702DF"/>
    <w:rsid w:val="FBEF16E3"/>
    <w:rsid w:val="FBFD0AAD"/>
    <w:rsid w:val="FD5E9B7F"/>
    <w:rsid w:val="FD979D23"/>
    <w:rsid w:val="FDCEDE67"/>
    <w:rsid w:val="FDDF5EE0"/>
    <w:rsid w:val="FDE9048F"/>
    <w:rsid w:val="FDF79D55"/>
    <w:rsid w:val="FDF7CDDF"/>
    <w:rsid w:val="FDFB4FEE"/>
    <w:rsid w:val="FE6EE72F"/>
    <w:rsid w:val="FE7F5B3C"/>
    <w:rsid w:val="FEBA64EC"/>
    <w:rsid w:val="FEC9D267"/>
    <w:rsid w:val="FECF6353"/>
    <w:rsid w:val="FEDE3F99"/>
    <w:rsid w:val="FEF763D8"/>
    <w:rsid w:val="FEF8A382"/>
    <w:rsid w:val="FEFFCD78"/>
    <w:rsid w:val="FF1F1113"/>
    <w:rsid w:val="FF7FB2C9"/>
    <w:rsid w:val="FFAB0868"/>
    <w:rsid w:val="FFB73F73"/>
    <w:rsid w:val="FFBFD64B"/>
    <w:rsid w:val="FFC8ADA1"/>
    <w:rsid w:val="FFCB109A"/>
    <w:rsid w:val="FFD97DE4"/>
    <w:rsid w:val="FFDE0460"/>
    <w:rsid w:val="FFDE6B7A"/>
    <w:rsid w:val="FFDF64E9"/>
    <w:rsid w:val="FFDF8CED"/>
    <w:rsid w:val="FFE8005C"/>
    <w:rsid w:val="FFECC781"/>
    <w:rsid w:val="FFF5B690"/>
    <w:rsid w:val="FFF5D9D9"/>
    <w:rsid w:val="FFFC26DF"/>
    <w:rsid w:val="FFFD37A8"/>
    <w:rsid w:val="FFFEB24B"/>
    <w:rsid w:val="FFFF167F"/>
    <w:rsid w:val="FFFF50B8"/>
    <w:rsid w:val="FFFFCE4B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640"/>
      <w:outlineLvl w:val="1"/>
    </w:pPr>
    <w:rPr>
      <w:rFonts w:ascii="Arial" w:hAnsi="Arial" w:eastAsia="黑体"/>
    </w:rPr>
  </w:style>
  <w:style w:type="character" w:default="1" w:styleId="12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Style w:val="1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lock Text"/>
    <w:basedOn w:val="1"/>
    <w:next w:val="1"/>
    <w:qFormat/>
    <w:uiPriority w:val="0"/>
    <w:pPr>
      <w:spacing w:after="120"/>
      <w:ind w:left="1440" w:leftChars="700" w:right="1440" w:rightChars="700"/>
    </w:pPr>
  </w:style>
  <w:style w:type="paragraph" w:styleId="4">
    <w:name w:val="Body Text First Indent"/>
    <w:basedOn w:val="5"/>
    <w:qFormat/>
    <w:uiPriority w:val="0"/>
    <w:pPr>
      <w:ind w:firstLine="420" w:firstLineChars="100"/>
    </w:pPr>
  </w:style>
  <w:style w:type="paragraph" w:styleId="5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paragraph" w:styleId="7">
    <w:name w:val="Body Text Indent"/>
    <w:basedOn w:val="1"/>
    <w:qFormat/>
    <w:uiPriority w:val="0"/>
    <w:pPr>
      <w:ind w:firstLine="420" w:firstLineChars="2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Body Text First Indent 2"/>
    <w:basedOn w:val="7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Style w:val="1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16">
    <w:name w:val="Body Text First Indent 21"/>
    <w:basedOn w:val="17"/>
    <w:qFormat/>
    <w:uiPriority w:val="99"/>
    <w:pPr>
      <w:ind w:firstLine="420"/>
    </w:pPr>
  </w:style>
  <w:style w:type="paragraph" w:customStyle="1" w:styleId="17">
    <w:name w:val="Body Text Indent1"/>
    <w:basedOn w:val="1"/>
    <w:qFormat/>
    <w:uiPriority w:val="99"/>
    <w:pPr>
      <w:spacing w:line="360" w:lineRule="auto"/>
      <w:ind w:firstLine="200" w:firstLineChars="200"/>
      <w:textAlignment w:val="baseline"/>
    </w:pPr>
    <w:rPr>
      <w:sz w:val="24"/>
      <w:szCs w:val="24"/>
    </w:rPr>
  </w:style>
  <w:style w:type="paragraph" w:customStyle="1" w:styleId="18">
    <w:name w:val="正文-公1"/>
    <w:basedOn w:val="1"/>
    <w:qFormat/>
    <w:uiPriority w:val="0"/>
    <w:pPr>
      <w:ind w:firstLine="200" w:firstLineChars="200"/>
    </w:pPr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home/uos/E:\home\uos\Desktop\9.11&#37325;&#27745;&#26579;&#22825;&#27668;&#24212;&#24613;\&#9733;&#24066;&#24037;&#20449;&#23616;&#20449;&#31546;&#27169;&#26495;&#65288;&#19978;&#34892;&#65292;&#25253;&#21578;&#12289;&#35831;&#31034;&#65292;&#20989;&#12289;&#21453;&#39304;&#65289;.wp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★市工信局信笺模板（上行，报告、请示，函、反馈）.wpt</Template>
  <Pages>4</Pages>
  <Words>1076</Words>
  <Characters>1121</Characters>
  <Lines>0</Lines>
  <Paragraphs>0</Paragraphs>
  <TotalTime>0</TotalTime>
  <ScaleCrop>false</ScaleCrop>
  <LinksUpToDate>false</LinksUpToDate>
  <CharactersWithSpaces>0</CharactersWithSpaces>
  <Application>WPS Office_9.1.0.5111_{F1E327BC-269C-435d-A152-05C5408002CA}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2023-09-30T01:35:00Z</dcterms:created>
  <dc:creator>uos</dc:creator>
  <cp:lastModifiedBy>方升</cp:lastModifiedBy>
  <dcterms:modified xsi:type="dcterms:W3CDTF">2024-03-26T02:51:15Z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2052-9.1.0.5111</vt:lpwstr>
  </property>
  <property fmtid="{D5CDD505-2E9C-101B-9397-08002B2CF9AE}" pid="3" name="ICV">
    <vt:lpwstr>38748CFEC6344F50A6EB028CA887F403_13</vt:lpwstr>
  </property>
</Properties>
</file>